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B" w:rsidRPr="008E0DC8" w:rsidRDefault="00DC387B" w:rsidP="008E0DC8">
      <w:pPr>
        <w:rPr>
          <w:rFonts w:ascii="標楷體" w:eastAsia="標楷體" w:hAnsi="標楷體"/>
        </w:rPr>
      </w:pPr>
      <w:r w:rsidRPr="008E0DC8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附件一</w:t>
      </w:r>
    </w:p>
    <w:tbl>
      <w:tblPr>
        <w:tblW w:w="10660" w:type="dxa"/>
        <w:tblCellMar>
          <w:left w:w="28" w:type="dxa"/>
          <w:right w:w="28" w:type="dxa"/>
        </w:tblCellMar>
        <w:tblLook w:val="00A0"/>
      </w:tblPr>
      <w:tblGrid>
        <w:gridCol w:w="442"/>
        <w:gridCol w:w="851"/>
        <w:gridCol w:w="851"/>
        <w:gridCol w:w="2279"/>
        <w:gridCol w:w="2976"/>
        <w:gridCol w:w="1701"/>
        <w:gridCol w:w="1560"/>
      </w:tblGrid>
      <w:tr w:rsidR="00DC387B" w:rsidRPr="00FC6317" w:rsidTr="007A58C8">
        <w:trPr>
          <w:trHeight w:val="33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年全國運動會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33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競賽種類及競賽場地配置一覽表</w:t>
            </w:r>
          </w:p>
        </w:tc>
      </w:tr>
      <w:tr w:rsidR="00DC387B" w:rsidRPr="00FC6317" w:rsidTr="007A58C8">
        <w:trPr>
          <w:trHeight w:val="33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賽事活動日期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:104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22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C387B" w:rsidRPr="00FC6317" w:rsidTr="007A58C8">
        <w:trPr>
          <w:trHeight w:val="33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開幕典禮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:104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日；地點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高雄巨蛋</w:t>
            </w:r>
          </w:p>
        </w:tc>
      </w:tr>
      <w:tr w:rsidR="00DC387B" w:rsidRPr="00FC6317" w:rsidTr="007A58C8">
        <w:trPr>
          <w:trHeight w:val="33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閉幕典禮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22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日；地點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 w:rsidRPr="00B50AD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美麗島捷運站</w:t>
            </w:r>
            <w:r w:rsidRPr="00B50AD5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-</w:t>
            </w:r>
            <w:r w:rsidRPr="00B50AD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光之穹頂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競賽項目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競賽場地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場地地址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場館電話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場地經理學校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田徑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高雄國家體育場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世運主場館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高雄市左營區世運大道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07-5820220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左營高中</w:t>
            </w:r>
          </w:p>
        </w:tc>
      </w:tr>
      <w:tr w:rsidR="00DC387B" w:rsidRPr="00FC6317" w:rsidTr="008B7F11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水上</w:t>
            </w:r>
          </w:p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游泳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高雄市國際游泳池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室內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高雄市苓雅區中正一路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巷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07-7162466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  <w:t>07-7162432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四維國小</w:t>
            </w:r>
          </w:p>
        </w:tc>
      </w:tr>
      <w:tr w:rsidR="00DC387B" w:rsidRPr="00FC6317" w:rsidTr="008B7F11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水球</w:t>
            </w: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387B" w:rsidRPr="00FC6317" w:rsidTr="008B7F11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跳水</w:t>
            </w: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舉重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高雄市三信家商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林迦館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高雄市苓雅區三多一路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186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07-7517171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鼓山高中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自由車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場地賽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高雄市楠梓自由車場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高雄市楠梓區旗楠路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07-3521963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楠梓國中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公路賽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高雄市楠梓自由車場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起、終點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路段規劃中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登山賽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高雄市小港區大坪頂運動公園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高雄市小港區高坪十五路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62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林園高中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射擊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高雄市大寮靶場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高雄市大寮區會社村鳳林三路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巷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07-788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大寮國中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射箭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高雄市楠梓射箭場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高雄市楠梓區旗楠路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07-3521963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楠梓高中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輕艇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競速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高雄市左營區蓮池潭水域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高雄市左營區翠華路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1435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07-5883242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翠屏國中小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靜水</w:t>
            </w:r>
          </w:p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標竿</w:t>
            </w: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籃球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高雄市立高級中學體育館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雄中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高雄市三民區建國三路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07-2860654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高雄中學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國立師範大學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體育館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樓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高雄市苓雅區和平一路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116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07-7172930</w:t>
            </w:r>
          </w:p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獅湖國小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羽球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高雄市新莊高中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綜合活動中心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高雄市左營區文慈路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99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07-3420103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新莊高中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男子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高雄市福誠高中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綜合活動中心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高雄市鳯山區五甲三路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176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07-822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4646</w:t>
            </w:r>
          </w:p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福誠高中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高雄市前鎮國中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體育館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高雄市前鎮區新衙路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07-8217677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前鎮國中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沙灘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鳳山運動公園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沙灘排球場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高雄市鳳山區新強路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386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07-7663849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姑山國小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桌球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高雄市五甲國小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體育館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高雄市鳳山區五甲二路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424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716-1818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五甲國小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高雄市陽明網球中心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高雄市三民區澄和路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269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07-3977366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陽明國中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軟式網球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高雄市中山網球場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高雄市三民區平等路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12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07-3863660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正興國中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曲棍球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高雄市中正運動場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高雄市苓雅區中正一路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99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07-7229449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一甲國中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高爾夫球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高雄高爾夫球場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高雄縣鳥松鄉大華村球場路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270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07-3701101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七賢國中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角力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高雄市中正技擊館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西館二、四樓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高雄市苓雅區中正一路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96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07-7519325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大仁國中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拳擊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高雄市小港社教館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體育館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高雄市小港區學府路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115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07-8034473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小港國中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擊劍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高雄市岡山高中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明德堂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高雄市岡山區壽天里公園路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52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07- 6212033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梓官國中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高雄市海青工商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活動中心四樓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高雄市左營區左營大路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07-581-9155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海青商工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柔道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高雄市鳳山體育館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高雄市鳳山區體育場路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07-7473151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文山高中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體操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高雄市鳳山體育館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高雄市鳳山區體育場路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07-7473151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三民國中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韻律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高雄市中正高中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教學大樓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高雄市苓雅區中正一路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07-7491992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足球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男子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高雄市中正高工足球場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高雄市前鎮區光華二路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07-7232301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中正高工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高雄市鳳山田徑場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高雄市鳳山區體育路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65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07-7473151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鳳西國中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高雄市西子灣海域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高雄市鼓山區蓮海路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70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0912-112965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鹽埕國中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划船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高雄市茄萣情人碼頭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海域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高雄市茄萣區崎洛村順漁路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07-6989644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彌陀國中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馬術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高雄市澳登堡馬術指導中心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高雄市大樹區九曲村瓦厝街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271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07-6518000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大樹國中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橄欖球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高雄國家體育場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世運主場館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高雄市左營區世運大道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07-5820220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茄萣國中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現代五項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高雄市楠梓現代五項場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高雄市楠梓區旗楠路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160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07-3521963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後勁國中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鐵人三項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高雄市茄萣情人碼頭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高雄市茄萣區順漁路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100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情人碼頭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07-6987124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湖內國中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保齡球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高雄市快樂保齡球館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高雄市苓雅區憲政路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07-2236678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高雄高商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高雄市冠源保齡球館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高雄市鳳山區青年路二段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197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07-7779666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空手道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高雄市中正技擊館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東館二、四樓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高雄市苓雅區中正一路</w:t>
            </w: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96</w:t>
            </w:r>
            <w:r w:rsidRPr="008E0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07-7519325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小港高中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撞球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正修科技大學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體育館四樓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高雄市鳥松區澄清路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840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07-7358800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民族國中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棒球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高雄市澄清湖棒球場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</w:t>
            </w:r>
            <w:bookmarkStart w:id="0" w:name="_GoBack"/>
            <w:bookmarkEnd w:id="0"/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市鳥松區鳥松村大埤路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113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07-7336978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三民高中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高雄市立德棒球場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高雄市前金區市中一路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217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07-2710836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壘球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高雄市鳳山新強壘球場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高雄市鳳山市大明路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386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07-7675050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五福國中</w:t>
            </w:r>
          </w:p>
        </w:tc>
      </w:tr>
      <w:tr w:rsidR="00DC387B" w:rsidRPr="00FC6317" w:rsidTr="00FC7528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滑輪溜冰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高雄市仁武競速滑輪場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高雄市仁武區八德西路</w:t>
            </w:r>
            <w:r w:rsidRPr="008E0DC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2001</w:t>
            </w: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7B" w:rsidRPr="008E0DC8" w:rsidRDefault="00DC387B" w:rsidP="007A58C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0D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87B" w:rsidRPr="008E0DC8" w:rsidRDefault="00DC387B" w:rsidP="00FC752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大灣國中</w:t>
            </w:r>
          </w:p>
        </w:tc>
      </w:tr>
    </w:tbl>
    <w:p w:rsidR="00DC387B" w:rsidRPr="008E0DC8" w:rsidRDefault="00DC387B" w:rsidP="008E0DC8">
      <w:pPr>
        <w:rPr>
          <w:rFonts w:ascii="標楷體" w:eastAsia="標楷體" w:hAnsi="標楷體"/>
        </w:rPr>
      </w:pPr>
    </w:p>
    <w:p w:rsidR="00DC387B" w:rsidRPr="008E0DC8" w:rsidRDefault="00DC387B">
      <w:pPr>
        <w:rPr>
          <w:rFonts w:ascii="標楷體" w:eastAsia="標楷體" w:hAnsi="標楷體"/>
        </w:rPr>
      </w:pPr>
    </w:p>
    <w:sectPr w:rsidR="00DC387B" w:rsidRPr="008E0DC8" w:rsidSect="009F0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7B" w:rsidRDefault="00DC387B" w:rsidP="008B7F11">
      <w:r>
        <w:separator/>
      </w:r>
    </w:p>
  </w:endnote>
  <w:endnote w:type="continuationSeparator" w:id="0">
    <w:p w:rsidR="00DC387B" w:rsidRDefault="00DC387B" w:rsidP="008B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7B" w:rsidRDefault="00DC387B" w:rsidP="008B7F11">
      <w:r>
        <w:separator/>
      </w:r>
    </w:p>
  </w:footnote>
  <w:footnote w:type="continuationSeparator" w:id="0">
    <w:p w:rsidR="00DC387B" w:rsidRDefault="00DC387B" w:rsidP="008B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C8"/>
    <w:rsid w:val="000C1E50"/>
    <w:rsid w:val="0035456E"/>
    <w:rsid w:val="004745FD"/>
    <w:rsid w:val="004A206F"/>
    <w:rsid w:val="007A58C8"/>
    <w:rsid w:val="008B7F11"/>
    <w:rsid w:val="008E0DC8"/>
    <w:rsid w:val="00992B70"/>
    <w:rsid w:val="009F01A4"/>
    <w:rsid w:val="00A47B9F"/>
    <w:rsid w:val="00B50AD5"/>
    <w:rsid w:val="00DC387B"/>
    <w:rsid w:val="00DF58D0"/>
    <w:rsid w:val="00E306C8"/>
    <w:rsid w:val="00EF3DDC"/>
    <w:rsid w:val="00FC6317"/>
    <w:rsid w:val="00F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C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F1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7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F1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353</Words>
  <Characters>2016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khi</cp:lastModifiedBy>
  <cp:revision>2</cp:revision>
  <cp:lastPrinted>2015-01-21T06:44:00Z</cp:lastPrinted>
  <dcterms:created xsi:type="dcterms:W3CDTF">2015-03-30T10:58:00Z</dcterms:created>
  <dcterms:modified xsi:type="dcterms:W3CDTF">2015-03-30T10:58:00Z</dcterms:modified>
</cp:coreProperties>
</file>